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9C19" w14:textId="77777777" w:rsidR="006F60C9" w:rsidRDefault="006F60C9">
      <w:pPr>
        <w:pStyle w:val="DocumentLabel"/>
      </w:pPr>
    </w:p>
    <w:p w14:paraId="24D53FAE" w14:textId="77777777" w:rsidR="00C10354" w:rsidRDefault="006F60C9">
      <w:pPr>
        <w:pStyle w:val="DocumentLabel"/>
      </w:pPr>
      <w:r>
        <w:rPr>
          <w:noProof/>
        </w:rPr>
        <w:drawing>
          <wp:inline distT="0" distB="0" distL="0" distR="0" wp14:anchorId="266B142C" wp14:editId="74F1A975">
            <wp:extent cx="134112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land---Masc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1318260"/>
                    </a:xfrm>
                    <a:prstGeom prst="rect">
                      <a:avLst/>
                    </a:prstGeom>
                  </pic:spPr>
                </pic:pic>
              </a:graphicData>
            </a:graphic>
          </wp:inline>
        </w:drawing>
      </w:r>
      <w:r>
        <w:t xml:space="preserve"> JOHN MORRIS III INVITATIONAL</w:t>
      </w:r>
    </w:p>
    <w:p w14:paraId="23F8AC76" w14:textId="77777777" w:rsidR="00C10354" w:rsidRDefault="00C10354">
      <w:pPr>
        <w:pStyle w:val="MessageHeaderFirst"/>
      </w:pPr>
      <w:r>
        <w:rPr>
          <w:rStyle w:val="MessageHeaderLabel"/>
        </w:rPr>
        <w:t>to:</w:t>
      </w:r>
      <w:r>
        <w:tab/>
      </w:r>
      <w:r w:rsidR="003A1D5F">
        <w:t>Track &amp; Field Coaches</w:t>
      </w:r>
    </w:p>
    <w:p w14:paraId="15FCF1D4" w14:textId="77777777" w:rsidR="00C10354" w:rsidRDefault="00C10354">
      <w:pPr>
        <w:pStyle w:val="MessageHeader"/>
      </w:pPr>
      <w:r>
        <w:rPr>
          <w:rStyle w:val="MessageHeaderLabel"/>
        </w:rPr>
        <w:t>from:</w:t>
      </w:r>
      <w:r>
        <w:tab/>
      </w:r>
      <w:r w:rsidR="008A6B79">
        <w:t>Dwayne Evans</w:t>
      </w:r>
    </w:p>
    <w:p w14:paraId="23D60605" w14:textId="77777777" w:rsidR="00C10354" w:rsidRDefault="00C10354">
      <w:pPr>
        <w:pStyle w:val="MessageHeader"/>
      </w:pPr>
      <w:r>
        <w:rPr>
          <w:rStyle w:val="MessageHeaderLabel"/>
        </w:rPr>
        <w:t>subject:</w:t>
      </w:r>
      <w:r>
        <w:tab/>
      </w:r>
      <w:r w:rsidR="003A1D5F">
        <w:t>meet information</w:t>
      </w:r>
    </w:p>
    <w:p w14:paraId="64B1A38A" w14:textId="70552CB4" w:rsidR="00C10354" w:rsidRDefault="00C10354" w:rsidP="00156B41">
      <w:pPr>
        <w:pStyle w:val="MessageHeader"/>
        <w:pBdr>
          <w:bottom w:val="single" w:sz="4" w:space="1" w:color="auto"/>
        </w:pBdr>
      </w:pPr>
      <w:r>
        <w:rPr>
          <w:rStyle w:val="MessageHeaderLabel"/>
        </w:rPr>
        <w:t>date:</w:t>
      </w:r>
      <w:r>
        <w:tab/>
      </w:r>
      <w:r w:rsidR="00766E11">
        <w:t>9</w:t>
      </w:r>
      <w:r w:rsidR="00F211F4">
        <w:t>/</w:t>
      </w:r>
      <w:r w:rsidR="00766E11">
        <w:t>23</w:t>
      </w:r>
      <w:r w:rsidR="00F211F4">
        <w:t>/2</w:t>
      </w:r>
      <w:r w:rsidR="00DD6CB7">
        <w:t>2</w:t>
      </w:r>
    </w:p>
    <w:p w14:paraId="0DDBC80B" w14:textId="2217C10F" w:rsidR="00BF3CDE" w:rsidRPr="00156B41" w:rsidRDefault="00BF3CDE" w:rsidP="00BF3CDE">
      <w:pPr>
        <w:ind w:firstLine="720"/>
      </w:pPr>
      <w:r w:rsidRPr="00156B41">
        <w:t>The athletes and coaches of the Pearland High School Girls and Boys Track Team would like to invite your team to the</w:t>
      </w:r>
      <w:r w:rsidR="00ED5BDE">
        <w:t xml:space="preserve"> </w:t>
      </w:r>
      <w:r w:rsidR="008A6B79">
        <w:rPr>
          <w:b/>
        </w:rPr>
        <w:t>1</w:t>
      </w:r>
      <w:r w:rsidR="00143A63">
        <w:rPr>
          <w:b/>
        </w:rPr>
        <w:t>7</w:t>
      </w:r>
      <w:r w:rsidR="00ED5BDE" w:rsidRPr="00ED5BDE">
        <w:rPr>
          <w:b/>
          <w:vertAlign w:val="superscript"/>
        </w:rPr>
        <w:t>th</w:t>
      </w:r>
      <w:r w:rsidR="00ED5BDE">
        <w:rPr>
          <w:b/>
        </w:rPr>
        <w:t xml:space="preserve"> </w:t>
      </w:r>
      <w:r w:rsidRPr="00156B41">
        <w:rPr>
          <w:b/>
        </w:rPr>
        <w:t xml:space="preserve">Annual John </w:t>
      </w:r>
      <w:proofErr w:type="spellStart"/>
      <w:r w:rsidRPr="00156B41">
        <w:rPr>
          <w:b/>
        </w:rPr>
        <w:t>Morriss</w:t>
      </w:r>
      <w:proofErr w:type="spellEnd"/>
      <w:r w:rsidRPr="00156B41">
        <w:rPr>
          <w:b/>
        </w:rPr>
        <w:t xml:space="preserve"> III Invitational</w:t>
      </w:r>
      <w:r w:rsidRPr="00156B41">
        <w:t xml:space="preserve"> on </w:t>
      </w:r>
      <w:r w:rsidR="00F211F4">
        <w:rPr>
          <w:b/>
        </w:rPr>
        <w:t>Friday, February 1</w:t>
      </w:r>
      <w:r w:rsidR="00143A63">
        <w:rPr>
          <w:b/>
        </w:rPr>
        <w:t>0</w:t>
      </w:r>
      <w:r w:rsidR="00407606">
        <w:rPr>
          <w:b/>
        </w:rPr>
        <w:t>,</w:t>
      </w:r>
      <w:r w:rsidR="004B4B93">
        <w:rPr>
          <w:b/>
        </w:rPr>
        <w:t xml:space="preserve"> 202</w:t>
      </w:r>
      <w:r w:rsidR="00143A63">
        <w:rPr>
          <w:b/>
        </w:rPr>
        <w:t>3</w:t>
      </w:r>
      <w:r w:rsidR="00B707C4">
        <w:rPr>
          <w:b/>
        </w:rPr>
        <w:t xml:space="preserve"> at 12pm</w:t>
      </w:r>
      <w:r w:rsidRPr="00156B41">
        <w:t>.</w:t>
      </w:r>
    </w:p>
    <w:p w14:paraId="4395F87B" w14:textId="77777777" w:rsidR="00407606" w:rsidRDefault="00407606" w:rsidP="00407606"/>
    <w:p w14:paraId="6B6A6025" w14:textId="77777777" w:rsidR="00407606" w:rsidRDefault="00407606" w:rsidP="00407606">
      <w:pPr>
        <w:ind w:firstLine="720"/>
      </w:pPr>
      <w:r>
        <w:t>The meet will consist of the 3 UIL relays,</w:t>
      </w:r>
      <w:r w:rsidR="008A6B79">
        <w:t xml:space="preserve"> as wells as a 4 x 800, a DMR (1200,400,800</w:t>
      </w:r>
      <w:r>
        <w:t xml:space="preserve">,1600) and a Mile Medley (200,200,400,800). Both high and intermediate hurdles will be contested, along with the 3200. All running events will be finals against time. An entire slate of UIL field events will be held also. </w:t>
      </w:r>
      <w:r w:rsidR="00B707C4">
        <w:t xml:space="preserve">You will only be allowed to enter </w:t>
      </w:r>
      <w:r w:rsidR="00B707C4" w:rsidRPr="00B707C4">
        <w:rPr>
          <w:b/>
        </w:rPr>
        <w:t>1</w:t>
      </w:r>
      <w:r w:rsidR="00B707C4">
        <w:t xml:space="preserve"> relay team per event and only </w:t>
      </w:r>
      <w:r w:rsidR="00B707C4" w:rsidRPr="00B707C4">
        <w:rPr>
          <w:b/>
        </w:rPr>
        <w:t>3</w:t>
      </w:r>
      <w:r w:rsidR="00B707C4">
        <w:t xml:space="preserve"> athletes per open and field event!! </w:t>
      </w:r>
      <w:r>
        <w:t>This meet will be FAT.</w:t>
      </w:r>
    </w:p>
    <w:p w14:paraId="6AF766FF" w14:textId="77777777" w:rsidR="00407606" w:rsidRDefault="00407606" w:rsidP="00407606"/>
    <w:p w14:paraId="303732B5" w14:textId="77777777" w:rsidR="00407606" w:rsidRDefault="00407606" w:rsidP="00407606">
      <w:pPr>
        <w:ind w:firstLine="720"/>
      </w:pPr>
      <w:r>
        <w:t>The Entry Fee for this meet is $75</w:t>
      </w:r>
      <w:r w:rsidR="00171656">
        <w:t xml:space="preserve">. </w:t>
      </w:r>
      <w:r>
        <w:t xml:space="preserve"> This fee is per te</w:t>
      </w:r>
      <w:r w:rsidR="008A6B79">
        <w:t>a</w:t>
      </w:r>
      <w:r>
        <w:t xml:space="preserve">m, per gender. If your school is bringing both boys and Girls teams the </w:t>
      </w:r>
      <w:r w:rsidR="00D75DB5">
        <w:t xml:space="preserve">fee is </w:t>
      </w:r>
      <w:r>
        <w:t xml:space="preserve">$150. Checks need to be sent to Pearland High School, 3775 S. Main, Pearland, TX. 77581. </w:t>
      </w:r>
      <w:r w:rsidR="008A6B79">
        <w:t xml:space="preserve"> All c</w:t>
      </w:r>
      <w:r w:rsidR="006F60C9">
        <w:t>hecks should be sent c/o Dwayne Evans.</w:t>
      </w:r>
    </w:p>
    <w:p w14:paraId="50A11D26" w14:textId="77777777" w:rsidR="00407606" w:rsidRDefault="00407606" w:rsidP="00407606"/>
    <w:p w14:paraId="4FE81B03" w14:textId="77777777" w:rsidR="00407606" w:rsidRDefault="00407606" w:rsidP="00407606">
      <w:pPr>
        <w:ind w:firstLine="720"/>
      </w:pPr>
      <w:r>
        <w:t>Medals will be given to the first three competitors in individual events, and the first three teams will receive medals in the relay events. A team champion and team runner-up plaque in each division will be given also.</w:t>
      </w:r>
    </w:p>
    <w:p w14:paraId="166124A0" w14:textId="77777777" w:rsidR="00407606" w:rsidRDefault="00407606" w:rsidP="00407606"/>
    <w:p w14:paraId="27C6BC22" w14:textId="77777777" w:rsidR="00407606" w:rsidRDefault="00407606" w:rsidP="00407606">
      <w:pPr>
        <w:ind w:firstLine="720"/>
      </w:pPr>
      <w:r>
        <w:t xml:space="preserve">Entries will be via Direct Athletics. Information for entries will be sent </w:t>
      </w:r>
      <w:proofErr w:type="gramStart"/>
      <w:r>
        <w:t>at a later date</w:t>
      </w:r>
      <w:proofErr w:type="gramEnd"/>
      <w:r>
        <w:t xml:space="preserve"> to those who respond to this invitation.</w:t>
      </w:r>
    </w:p>
    <w:p w14:paraId="0E2C2C10" w14:textId="77777777" w:rsidR="00407606" w:rsidRDefault="00407606" w:rsidP="00407606"/>
    <w:p w14:paraId="4FA30EC5" w14:textId="77777777" w:rsidR="00407606" w:rsidRDefault="00407606" w:rsidP="00407606">
      <w:pPr>
        <w:ind w:firstLine="720"/>
      </w:pPr>
      <w:r>
        <w:t>If you would like to attend this meet, please respond to this invitation via email.</w:t>
      </w:r>
    </w:p>
    <w:p w14:paraId="3D7A74CE" w14:textId="77777777" w:rsidR="00407606" w:rsidRDefault="006F60C9" w:rsidP="006F60C9">
      <w:r>
        <w:t>All entry responses s</w:t>
      </w:r>
      <w:r w:rsidR="008A6B79">
        <w:t>hould be sent to Coach Evans</w:t>
      </w:r>
      <w:r>
        <w:t xml:space="preserve"> </w:t>
      </w:r>
      <w:hyperlink r:id="rId8" w:history="1">
        <w:r w:rsidR="008A6B79" w:rsidRPr="00D0576A">
          <w:rPr>
            <w:rStyle w:val="Hyperlink"/>
          </w:rPr>
          <w:t>evansd@pearlandisd.org</w:t>
        </w:r>
      </w:hyperlink>
    </w:p>
    <w:p w14:paraId="1DDFE97D" w14:textId="77777777" w:rsidR="006F60C9" w:rsidRDefault="006F60C9" w:rsidP="006F60C9"/>
    <w:p w14:paraId="320D3468" w14:textId="77777777" w:rsidR="00407606" w:rsidRDefault="00407606" w:rsidP="00407606"/>
    <w:p w14:paraId="3FA04502" w14:textId="77777777" w:rsidR="00156B41" w:rsidRPr="00156B41" w:rsidRDefault="00156B41" w:rsidP="00BF3CDE">
      <w:pPr>
        <w:ind w:firstLine="720"/>
        <w:rPr>
          <w:sz w:val="20"/>
          <w:szCs w:val="20"/>
        </w:rPr>
      </w:pPr>
    </w:p>
    <w:p w14:paraId="028445A8" w14:textId="77777777" w:rsidR="00156B41" w:rsidRPr="00156B41" w:rsidRDefault="00BF3CDE" w:rsidP="00407606">
      <w:pPr>
        <w:pStyle w:val="Subtitle"/>
        <w:tabs>
          <w:tab w:val="left" w:pos="1620"/>
        </w:tabs>
        <w:jc w:val="left"/>
        <w:rPr>
          <w:b w:val="0"/>
          <w:bCs w:val="0"/>
          <w:sz w:val="20"/>
          <w:szCs w:val="20"/>
        </w:rPr>
      </w:pPr>
      <w:r w:rsidRPr="00156B41">
        <w:rPr>
          <w:b w:val="0"/>
          <w:bCs w:val="0"/>
          <w:sz w:val="20"/>
          <w:szCs w:val="20"/>
        </w:rPr>
        <w:t xml:space="preserve">            </w:t>
      </w:r>
    </w:p>
    <w:p w14:paraId="2770EF09" w14:textId="77777777" w:rsidR="003A1D5F" w:rsidRDefault="003A1D5F">
      <w:pPr>
        <w:pStyle w:val="BodyText"/>
        <w:rPr>
          <w:sz w:val="20"/>
          <w:szCs w:val="20"/>
        </w:rPr>
      </w:pPr>
    </w:p>
    <w:p w14:paraId="328EFE2B" w14:textId="77777777" w:rsidR="00ED5BDE" w:rsidRDefault="00ED5BDE">
      <w:pPr>
        <w:pStyle w:val="BodyText"/>
        <w:rPr>
          <w:sz w:val="20"/>
          <w:szCs w:val="20"/>
        </w:rPr>
      </w:pPr>
    </w:p>
    <w:p w14:paraId="32B9968E" w14:textId="77777777" w:rsidR="00ED5BDE" w:rsidRDefault="00ED5BDE">
      <w:pPr>
        <w:pStyle w:val="BodyText"/>
        <w:rPr>
          <w:sz w:val="20"/>
          <w:szCs w:val="20"/>
        </w:rPr>
      </w:pPr>
    </w:p>
    <w:p w14:paraId="14D1A4BF" w14:textId="77777777" w:rsidR="00E65EB6" w:rsidRDefault="00E65EB6">
      <w:pPr>
        <w:pStyle w:val="BodyText"/>
        <w:rPr>
          <w:sz w:val="20"/>
          <w:szCs w:val="20"/>
        </w:rPr>
      </w:pPr>
    </w:p>
    <w:p w14:paraId="49AA0116" w14:textId="77777777" w:rsidR="006F60C9" w:rsidRDefault="006F60C9" w:rsidP="006A0E4A">
      <w:pPr>
        <w:jc w:val="center"/>
        <w:rPr>
          <w:b/>
          <w:sz w:val="32"/>
          <w:szCs w:val="32"/>
        </w:rPr>
      </w:pPr>
    </w:p>
    <w:p w14:paraId="19F890B2" w14:textId="77777777" w:rsidR="006F60C9" w:rsidRDefault="006F60C9" w:rsidP="006A0E4A">
      <w:pPr>
        <w:jc w:val="center"/>
        <w:rPr>
          <w:b/>
          <w:sz w:val="32"/>
          <w:szCs w:val="32"/>
        </w:rPr>
      </w:pPr>
    </w:p>
    <w:p w14:paraId="6FD3BF1F" w14:textId="77777777" w:rsidR="006A0E4A" w:rsidRDefault="006A0E4A" w:rsidP="006A0E4A">
      <w:pPr>
        <w:jc w:val="center"/>
        <w:rPr>
          <w:b/>
          <w:sz w:val="32"/>
          <w:szCs w:val="32"/>
        </w:rPr>
      </w:pPr>
      <w:r w:rsidRPr="00812ABC">
        <w:rPr>
          <w:b/>
          <w:sz w:val="32"/>
          <w:szCs w:val="32"/>
        </w:rPr>
        <w:t>Meet Schedule</w:t>
      </w:r>
    </w:p>
    <w:p w14:paraId="29580CE3" w14:textId="77777777" w:rsidR="006A0E4A" w:rsidRDefault="006A0E4A" w:rsidP="006A0E4A">
      <w:pPr>
        <w:jc w:val="center"/>
        <w:rPr>
          <w:b/>
          <w:sz w:val="32"/>
          <w:szCs w:val="32"/>
        </w:rPr>
      </w:pPr>
    </w:p>
    <w:p w14:paraId="31F3276C" w14:textId="77777777" w:rsidR="00407606" w:rsidRDefault="00B707C4" w:rsidP="00407606">
      <w:pPr>
        <w:rPr>
          <w:sz w:val="20"/>
          <w:szCs w:val="20"/>
        </w:rPr>
      </w:pPr>
      <w:r>
        <w:rPr>
          <w:b/>
          <w:sz w:val="28"/>
          <w:szCs w:val="28"/>
        </w:rPr>
        <w:t>11:3</w:t>
      </w:r>
      <w:r w:rsidR="00D75DB5">
        <w:rPr>
          <w:b/>
          <w:sz w:val="28"/>
          <w:szCs w:val="28"/>
        </w:rPr>
        <w:t>0 PM</w:t>
      </w:r>
      <w:r w:rsidR="00407606" w:rsidRPr="00407606">
        <w:rPr>
          <w:sz w:val="28"/>
          <w:szCs w:val="28"/>
        </w:rPr>
        <w:tab/>
      </w:r>
      <w:r w:rsidR="00407606" w:rsidRPr="00407606">
        <w:t>Coaches Meeting</w:t>
      </w:r>
    </w:p>
    <w:p w14:paraId="583C3499" w14:textId="77777777" w:rsidR="00407606" w:rsidRPr="000A0063" w:rsidRDefault="00407606" w:rsidP="00407606">
      <w:pPr>
        <w:rPr>
          <w:sz w:val="20"/>
          <w:szCs w:val="20"/>
        </w:rPr>
      </w:pPr>
    </w:p>
    <w:p w14:paraId="18BAADAC" w14:textId="77777777" w:rsidR="00407606" w:rsidRPr="00407606" w:rsidRDefault="00B707C4" w:rsidP="00407606">
      <w:r>
        <w:rPr>
          <w:b/>
          <w:sz w:val="28"/>
          <w:szCs w:val="28"/>
        </w:rPr>
        <w:t>12:0</w:t>
      </w:r>
      <w:r w:rsidR="00D75DB5">
        <w:rPr>
          <w:b/>
          <w:sz w:val="28"/>
          <w:szCs w:val="28"/>
        </w:rPr>
        <w:t>0 PM</w:t>
      </w:r>
      <w:r w:rsidR="00407606">
        <w:rPr>
          <w:sz w:val="20"/>
          <w:szCs w:val="20"/>
        </w:rPr>
        <w:tab/>
      </w:r>
      <w:r w:rsidR="00407606" w:rsidRPr="00407606">
        <w:rPr>
          <w:b/>
          <w:u w:val="single"/>
        </w:rPr>
        <w:t>FIELD</w:t>
      </w:r>
    </w:p>
    <w:p w14:paraId="4CA55C07" w14:textId="77777777" w:rsidR="00407606" w:rsidRPr="00407606" w:rsidRDefault="00407606" w:rsidP="00407606">
      <w:pPr>
        <w:ind w:left="720" w:firstLine="720"/>
      </w:pPr>
      <w:r w:rsidRPr="00407606">
        <w:t>Girls Long Jump followed by Triple Jump (Runway 1)</w:t>
      </w:r>
    </w:p>
    <w:p w14:paraId="7EC84963" w14:textId="77777777" w:rsidR="00407606" w:rsidRPr="00407606" w:rsidRDefault="00407606" w:rsidP="00407606">
      <w:pPr>
        <w:rPr>
          <w:i/>
        </w:rPr>
      </w:pPr>
      <w:r w:rsidRPr="00407606">
        <w:tab/>
      </w:r>
      <w:r w:rsidRPr="00407606">
        <w:tab/>
      </w:r>
      <w:r w:rsidRPr="00407606">
        <w:rPr>
          <w:i/>
        </w:rPr>
        <w:t>4 Jumps – NO FINALS</w:t>
      </w:r>
    </w:p>
    <w:p w14:paraId="64B45ACA" w14:textId="77777777" w:rsidR="00407606" w:rsidRPr="00407606" w:rsidRDefault="00407606" w:rsidP="00407606">
      <w:r w:rsidRPr="00407606">
        <w:tab/>
      </w:r>
      <w:r w:rsidRPr="00407606">
        <w:tab/>
        <w:t>Boys Triple Jump followed by Long Jump (Runway 3)</w:t>
      </w:r>
    </w:p>
    <w:p w14:paraId="760BF316" w14:textId="77777777" w:rsidR="00407606" w:rsidRPr="00407606" w:rsidRDefault="00407606" w:rsidP="00407606">
      <w:pPr>
        <w:rPr>
          <w:i/>
        </w:rPr>
      </w:pPr>
      <w:r w:rsidRPr="00407606">
        <w:tab/>
      </w:r>
      <w:r w:rsidRPr="00407606">
        <w:tab/>
      </w:r>
      <w:r w:rsidRPr="00407606">
        <w:rPr>
          <w:i/>
        </w:rPr>
        <w:t>4 Jumps – NO FINALS</w:t>
      </w:r>
    </w:p>
    <w:p w14:paraId="43798EEC" w14:textId="77777777" w:rsidR="00407606" w:rsidRPr="00407606" w:rsidRDefault="00407606" w:rsidP="00407606">
      <w:r w:rsidRPr="00407606">
        <w:tab/>
      </w:r>
      <w:r w:rsidRPr="00407606">
        <w:tab/>
        <w:t>Boys High Jump followed by Girls (North Apron)</w:t>
      </w:r>
    </w:p>
    <w:p w14:paraId="296CDE5C" w14:textId="77777777" w:rsidR="00407606" w:rsidRPr="00407606" w:rsidRDefault="00407606" w:rsidP="00407606">
      <w:r w:rsidRPr="00407606">
        <w:tab/>
      </w:r>
      <w:r w:rsidRPr="00407606">
        <w:tab/>
        <w:t>Girls Pole Vault followed by Boys (Runway 4)</w:t>
      </w:r>
    </w:p>
    <w:p w14:paraId="509B351B" w14:textId="77777777" w:rsidR="00407606" w:rsidRPr="00407606" w:rsidRDefault="00407606" w:rsidP="00407606">
      <w:r w:rsidRPr="00407606">
        <w:tab/>
      </w:r>
      <w:r w:rsidRPr="00407606">
        <w:tab/>
        <w:t>Girls Discus followed by Boys (North Ring)</w:t>
      </w:r>
    </w:p>
    <w:p w14:paraId="6D5123CC" w14:textId="77777777" w:rsidR="00407606" w:rsidRPr="00407606" w:rsidRDefault="00407606" w:rsidP="00407606">
      <w:pPr>
        <w:rPr>
          <w:i/>
        </w:rPr>
      </w:pPr>
      <w:r w:rsidRPr="00407606">
        <w:tab/>
      </w:r>
      <w:r w:rsidRPr="00407606">
        <w:tab/>
      </w:r>
      <w:r w:rsidRPr="00407606">
        <w:rPr>
          <w:i/>
        </w:rPr>
        <w:t>4 Throws – NO FINALS</w:t>
      </w:r>
    </w:p>
    <w:p w14:paraId="5CD744E4" w14:textId="77777777" w:rsidR="00407606" w:rsidRPr="00407606" w:rsidRDefault="00407606" w:rsidP="00407606">
      <w:r w:rsidRPr="00407606">
        <w:tab/>
      </w:r>
      <w:r w:rsidRPr="00407606">
        <w:tab/>
        <w:t>Boys Shot Put followed by Girls (South Ring)</w:t>
      </w:r>
    </w:p>
    <w:p w14:paraId="497ABB5D" w14:textId="77777777" w:rsidR="00407606" w:rsidRPr="00407606" w:rsidRDefault="00407606" w:rsidP="00407606">
      <w:pPr>
        <w:rPr>
          <w:i/>
        </w:rPr>
      </w:pPr>
      <w:r w:rsidRPr="00407606">
        <w:tab/>
      </w:r>
      <w:r w:rsidRPr="00407606">
        <w:tab/>
      </w:r>
      <w:r w:rsidRPr="00407606">
        <w:rPr>
          <w:i/>
        </w:rPr>
        <w:t>4 Throws – NO FINALS</w:t>
      </w:r>
    </w:p>
    <w:p w14:paraId="0472C524" w14:textId="77777777" w:rsidR="00407606" w:rsidRDefault="00407606" w:rsidP="00407606">
      <w:pPr>
        <w:rPr>
          <w:sz w:val="20"/>
          <w:szCs w:val="20"/>
        </w:rPr>
      </w:pPr>
    </w:p>
    <w:p w14:paraId="4201AE33" w14:textId="5A3E5114" w:rsidR="00407606" w:rsidRDefault="00F96422" w:rsidP="00407606">
      <w:pPr>
        <w:rPr>
          <w:sz w:val="20"/>
          <w:szCs w:val="20"/>
        </w:rPr>
      </w:pPr>
      <w:r>
        <w:rPr>
          <w:b/>
          <w:sz w:val="28"/>
          <w:szCs w:val="28"/>
        </w:rPr>
        <w:t>3</w:t>
      </w:r>
      <w:r w:rsidR="00B707C4">
        <w:rPr>
          <w:b/>
          <w:sz w:val="28"/>
          <w:szCs w:val="28"/>
        </w:rPr>
        <w:t>:0</w:t>
      </w:r>
      <w:r w:rsidR="00407606" w:rsidRPr="00407606">
        <w:rPr>
          <w:b/>
          <w:sz w:val="28"/>
          <w:szCs w:val="28"/>
        </w:rPr>
        <w:t xml:space="preserve">0 </w:t>
      </w:r>
      <w:r w:rsidR="00D75DB5">
        <w:rPr>
          <w:b/>
          <w:sz w:val="28"/>
          <w:szCs w:val="28"/>
        </w:rPr>
        <w:t>PM</w:t>
      </w:r>
      <w:r w:rsidR="00407606">
        <w:rPr>
          <w:sz w:val="20"/>
          <w:szCs w:val="20"/>
        </w:rPr>
        <w:tab/>
      </w:r>
      <w:r w:rsidR="00407606" w:rsidRPr="00407606">
        <w:rPr>
          <w:b/>
          <w:u w:val="single"/>
        </w:rPr>
        <w:t>RUNNING – ALL FINALS AGAINST TIME</w:t>
      </w:r>
    </w:p>
    <w:p w14:paraId="5584B63D" w14:textId="77777777" w:rsidR="00407606" w:rsidRDefault="00407606" w:rsidP="00407606">
      <w:pPr>
        <w:rPr>
          <w:sz w:val="20"/>
          <w:szCs w:val="20"/>
        </w:rPr>
      </w:pPr>
    </w:p>
    <w:p w14:paraId="5F502896" w14:textId="77777777" w:rsidR="00407606" w:rsidRPr="00407606" w:rsidRDefault="00407606" w:rsidP="00407606">
      <w:r>
        <w:rPr>
          <w:sz w:val="20"/>
          <w:szCs w:val="20"/>
        </w:rPr>
        <w:tab/>
      </w:r>
      <w:r>
        <w:rPr>
          <w:sz w:val="20"/>
          <w:szCs w:val="20"/>
        </w:rPr>
        <w:tab/>
      </w:r>
      <w:r w:rsidRPr="00407606">
        <w:t>Girls 4 x 100 followed by Boys</w:t>
      </w:r>
    </w:p>
    <w:p w14:paraId="2131E7F3" w14:textId="77777777" w:rsidR="00407606" w:rsidRPr="00407606" w:rsidRDefault="008A6B79" w:rsidP="00407606">
      <w:r>
        <w:tab/>
      </w:r>
      <w:r>
        <w:tab/>
        <w:t>Girls DMR (1200, 400, 8</w:t>
      </w:r>
      <w:r w:rsidR="00407606" w:rsidRPr="00407606">
        <w:t>00, 1600) followed by Boys</w:t>
      </w:r>
    </w:p>
    <w:p w14:paraId="129C0682" w14:textId="77777777" w:rsidR="00407606" w:rsidRPr="00407606" w:rsidRDefault="00407606" w:rsidP="00407606">
      <w:r w:rsidRPr="00407606">
        <w:tab/>
      </w:r>
      <w:r w:rsidRPr="00407606">
        <w:tab/>
        <w:t>Girls 100 H followed by Boys 110 H</w:t>
      </w:r>
    </w:p>
    <w:p w14:paraId="06B269AB" w14:textId="77777777" w:rsidR="00407606" w:rsidRPr="00407606" w:rsidRDefault="00407606" w:rsidP="00407606">
      <w:r w:rsidRPr="00407606">
        <w:tab/>
      </w:r>
      <w:r w:rsidRPr="00407606">
        <w:tab/>
        <w:t>Girls 4 x 200 followed by Boys</w:t>
      </w:r>
    </w:p>
    <w:p w14:paraId="058C80B1" w14:textId="77777777" w:rsidR="00407606" w:rsidRPr="00407606" w:rsidRDefault="00407606" w:rsidP="00407606">
      <w:r w:rsidRPr="00407606">
        <w:tab/>
      </w:r>
      <w:r w:rsidRPr="00407606">
        <w:tab/>
        <w:t>Girls 4 x 800 followed by Boys</w:t>
      </w:r>
    </w:p>
    <w:p w14:paraId="7A31C949" w14:textId="77777777" w:rsidR="00407606" w:rsidRPr="00407606" w:rsidRDefault="00407606" w:rsidP="00407606">
      <w:r w:rsidRPr="00407606">
        <w:tab/>
      </w:r>
      <w:r w:rsidRPr="00407606">
        <w:tab/>
        <w:t>Girls 300 H followed by Boys</w:t>
      </w:r>
    </w:p>
    <w:p w14:paraId="6303DE31" w14:textId="77777777" w:rsidR="00407606" w:rsidRPr="00407606" w:rsidRDefault="00407606" w:rsidP="00407606">
      <w:r w:rsidRPr="00407606">
        <w:tab/>
      </w:r>
      <w:r w:rsidRPr="00407606">
        <w:tab/>
        <w:t>Girls MMR (200,200,400,800) followed by Boys</w:t>
      </w:r>
    </w:p>
    <w:p w14:paraId="266FF490" w14:textId="77777777" w:rsidR="00407606" w:rsidRPr="00407606" w:rsidRDefault="00407606" w:rsidP="00407606">
      <w:r w:rsidRPr="00407606">
        <w:tab/>
      </w:r>
      <w:r w:rsidRPr="00407606">
        <w:tab/>
        <w:t>Girls 3200 followed by Boys</w:t>
      </w:r>
    </w:p>
    <w:p w14:paraId="30060E55" w14:textId="77777777" w:rsidR="00407606" w:rsidRPr="00407606" w:rsidRDefault="00407606" w:rsidP="00407606">
      <w:r w:rsidRPr="00407606">
        <w:tab/>
      </w:r>
      <w:r w:rsidRPr="00407606">
        <w:tab/>
        <w:t>Girls 4 x 400 followed by Boys</w:t>
      </w:r>
    </w:p>
    <w:p w14:paraId="73609A6F" w14:textId="77777777" w:rsidR="002B63E5" w:rsidRDefault="002B63E5" w:rsidP="006A0E4A">
      <w:pPr>
        <w:pStyle w:val="BodyText"/>
        <w:jc w:val="left"/>
        <w:rPr>
          <w:sz w:val="20"/>
          <w:szCs w:val="20"/>
        </w:rPr>
      </w:pPr>
    </w:p>
    <w:p w14:paraId="5C118012" w14:textId="77777777" w:rsidR="002B63E5" w:rsidRPr="00156B41" w:rsidRDefault="002B63E5" w:rsidP="006A0E4A">
      <w:pPr>
        <w:pStyle w:val="BodyText"/>
        <w:jc w:val="left"/>
        <w:rPr>
          <w:sz w:val="20"/>
          <w:szCs w:val="20"/>
        </w:rPr>
      </w:pPr>
    </w:p>
    <w:sectPr w:rsidR="002B63E5" w:rsidRPr="00156B41" w:rsidSect="00B10616">
      <w:footerReference w:type="even" r:id="rId9"/>
      <w:footerReference w:type="default" r:id="rId10"/>
      <w:footerReference w:type="first" r:id="rId11"/>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BE2C" w14:textId="77777777" w:rsidR="006A6A88" w:rsidRDefault="006A6A88">
      <w:r>
        <w:separator/>
      </w:r>
    </w:p>
  </w:endnote>
  <w:endnote w:type="continuationSeparator" w:id="0">
    <w:p w14:paraId="10570EB5" w14:textId="77777777" w:rsidR="006A6A88" w:rsidRDefault="006A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578B" w14:textId="77777777" w:rsidR="00C10354" w:rsidRDefault="008C1585">
    <w:pPr>
      <w:pStyle w:val="Footer"/>
      <w:framePr w:wrap="around" w:vAnchor="text" w:hAnchor="margin" w:xAlign="center" w:y="1"/>
      <w:rPr>
        <w:rStyle w:val="PageNumber"/>
      </w:rPr>
    </w:pPr>
    <w:r>
      <w:rPr>
        <w:rStyle w:val="PageNumber"/>
      </w:rPr>
      <w:fldChar w:fldCharType="begin"/>
    </w:r>
    <w:r w:rsidR="00C10354">
      <w:rPr>
        <w:rStyle w:val="PageNumber"/>
      </w:rPr>
      <w:instrText xml:space="preserve">PAGE  </w:instrText>
    </w:r>
    <w:r>
      <w:rPr>
        <w:rStyle w:val="PageNumber"/>
      </w:rPr>
      <w:fldChar w:fldCharType="separate"/>
    </w:r>
    <w:r w:rsidR="00C10354">
      <w:rPr>
        <w:rStyle w:val="PageNumber"/>
        <w:noProof/>
      </w:rPr>
      <w:t>5</w:t>
    </w:r>
    <w:r>
      <w:rPr>
        <w:rStyle w:val="PageNumber"/>
      </w:rPr>
      <w:fldChar w:fldCharType="end"/>
    </w:r>
  </w:p>
  <w:p w14:paraId="339B3375" w14:textId="77777777" w:rsidR="00C10354" w:rsidRDefault="00C1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D753" w14:textId="77777777" w:rsidR="00C10354" w:rsidRDefault="008C1585">
    <w:pPr>
      <w:pStyle w:val="Footer"/>
      <w:pBdr>
        <w:top w:val="single" w:sz="6" w:space="2" w:color="auto"/>
      </w:pBdr>
      <w:ind w:left="4080" w:right="4080"/>
    </w:pPr>
    <w:r>
      <w:rPr>
        <w:rStyle w:val="PageNumber"/>
      </w:rPr>
      <w:fldChar w:fldCharType="begin"/>
    </w:r>
    <w:r w:rsidR="00C10354">
      <w:rPr>
        <w:rStyle w:val="PageNumber"/>
      </w:rPr>
      <w:instrText xml:space="preserve"> PAGE </w:instrText>
    </w:r>
    <w:r>
      <w:rPr>
        <w:rStyle w:val="PageNumber"/>
      </w:rPr>
      <w:fldChar w:fldCharType="separate"/>
    </w:r>
    <w:r w:rsidR="00F211F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202A" w14:textId="77777777" w:rsidR="00C10354" w:rsidRDefault="00C1035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301C" w14:textId="77777777" w:rsidR="006A6A88" w:rsidRDefault="006A6A88">
      <w:r>
        <w:separator/>
      </w:r>
    </w:p>
  </w:footnote>
  <w:footnote w:type="continuationSeparator" w:id="0">
    <w:p w14:paraId="73483C03" w14:textId="77777777" w:rsidR="006A6A88" w:rsidRDefault="006A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3A2"/>
    <w:multiLevelType w:val="hybridMultilevel"/>
    <w:tmpl w:val="01C2B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5F"/>
    <w:rsid w:val="00053D17"/>
    <w:rsid w:val="00143A63"/>
    <w:rsid w:val="00156B41"/>
    <w:rsid w:val="00171656"/>
    <w:rsid w:val="00174331"/>
    <w:rsid w:val="00287B11"/>
    <w:rsid w:val="002B63E5"/>
    <w:rsid w:val="002D127E"/>
    <w:rsid w:val="002D3122"/>
    <w:rsid w:val="00336791"/>
    <w:rsid w:val="00341F90"/>
    <w:rsid w:val="003A1D5F"/>
    <w:rsid w:val="00407606"/>
    <w:rsid w:val="00426FAE"/>
    <w:rsid w:val="00456093"/>
    <w:rsid w:val="004B4B93"/>
    <w:rsid w:val="004B57BE"/>
    <w:rsid w:val="005759EE"/>
    <w:rsid w:val="00666E05"/>
    <w:rsid w:val="006A0E4A"/>
    <w:rsid w:val="006A6A88"/>
    <w:rsid w:val="006B7B49"/>
    <w:rsid w:val="006F60C9"/>
    <w:rsid w:val="00766E11"/>
    <w:rsid w:val="008A6B79"/>
    <w:rsid w:val="008B392E"/>
    <w:rsid w:val="008C1585"/>
    <w:rsid w:val="00910E41"/>
    <w:rsid w:val="009A5EC1"/>
    <w:rsid w:val="009D1D9F"/>
    <w:rsid w:val="00A072AC"/>
    <w:rsid w:val="00A30C85"/>
    <w:rsid w:val="00B10616"/>
    <w:rsid w:val="00B6670E"/>
    <w:rsid w:val="00B707C4"/>
    <w:rsid w:val="00B75501"/>
    <w:rsid w:val="00B773E7"/>
    <w:rsid w:val="00B85363"/>
    <w:rsid w:val="00BF3CDE"/>
    <w:rsid w:val="00C10354"/>
    <w:rsid w:val="00D021ED"/>
    <w:rsid w:val="00D75DB5"/>
    <w:rsid w:val="00D92D6B"/>
    <w:rsid w:val="00DD6CB7"/>
    <w:rsid w:val="00E1340D"/>
    <w:rsid w:val="00E65EB6"/>
    <w:rsid w:val="00EB0A91"/>
    <w:rsid w:val="00ED5BDE"/>
    <w:rsid w:val="00F211F4"/>
    <w:rsid w:val="00F936DF"/>
    <w:rsid w:val="00F9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4568C"/>
  <w15:docId w15:val="{6560A11D-AE8C-43CE-936F-1368E3E8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CDE"/>
    <w:rPr>
      <w:sz w:val="24"/>
      <w:szCs w:val="24"/>
    </w:rPr>
  </w:style>
  <w:style w:type="paragraph" w:styleId="Heading1">
    <w:name w:val="heading 1"/>
    <w:basedOn w:val="Normal"/>
    <w:next w:val="BodyText"/>
    <w:qFormat/>
    <w:rsid w:val="00B10616"/>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B10616"/>
    <w:pPr>
      <w:keepNext/>
      <w:keepLines/>
      <w:spacing w:after="170" w:line="240" w:lineRule="atLeast"/>
      <w:outlineLvl w:val="1"/>
    </w:pPr>
    <w:rPr>
      <w:rFonts w:ascii="Garamond" w:hAnsi="Garamond"/>
      <w:caps/>
      <w:kern w:val="20"/>
      <w:sz w:val="22"/>
    </w:rPr>
  </w:style>
  <w:style w:type="paragraph" w:styleId="Heading3">
    <w:name w:val="heading 3"/>
    <w:basedOn w:val="Normal"/>
    <w:next w:val="BodyText"/>
    <w:qFormat/>
    <w:rsid w:val="00B10616"/>
    <w:pPr>
      <w:keepNext/>
      <w:keepLines/>
      <w:spacing w:after="240" w:line="240" w:lineRule="atLeast"/>
      <w:outlineLvl w:val="2"/>
    </w:pPr>
    <w:rPr>
      <w:rFonts w:ascii="Garamond" w:hAnsi="Garamond"/>
      <w:i/>
      <w:kern w:val="20"/>
      <w:sz w:val="22"/>
    </w:rPr>
  </w:style>
  <w:style w:type="paragraph" w:styleId="Heading4">
    <w:name w:val="heading 4"/>
    <w:basedOn w:val="Normal"/>
    <w:next w:val="BodyText"/>
    <w:qFormat/>
    <w:rsid w:val="00B10616"/>
    <w:pPr>
      <w:keepNext/>
      <w:keepLines/>
      <w:spacing w:line="240" w:lineRule="atLeast"/>
      <w:outlineLvl w:val="3"/>
    </w:pPr>
    <w:rPr>
      <w:caps/>
      <w:kern w:val="20"/>
      <w:sz w:val="18"/>
    </w:rPr>
  </w:style>
  <w:style w:type="paragraph" w:styleId="Heading5">
    <w:name w:val="heading 5"/>
    <w:basedOn w:val="Normal"/>
    <w:next w:val="BodyText"/>
    <w:qFormat/>
    <w:rsid w:val="00B10616"/>
    <w:pPr>
      <w:keepNext/>
      <w:keepLines/>
      <w:spacing w:line="240" w:lineRule="atLeast"/>
      <w:outlineLvl w:val="4"/>
    </w:pPr>
    <w:rPr>
      <w:rFonts w:ascii="Garamond" w:hAnsi="Garamond"/>
      <w:kern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616"/>
    <w:pPr>
      <w:spacing w:after="240" w:line="240" w:lineRule="atLeast"/>
      <w:ind w:firstLine="360"/>
      <w:jc w:val="both"/>
    </w:pPr>
    <w:rPr>
      <w:rFonts w:ascii="Garamond" w:hAnsi="Garamond"/>
      <w:sz w:val="22"/>
    </w:rPr>
  </w:style>
  <w:style w:type="paragraph" w:styleId="Closing">
    <w:name w:val="Closing"/>
    <w:basedOn w:val="Normal"/>
    <w:next w:val="Normal"/>
    <w:rsid w:val="00B10616"/>
    <w:pPr>
      <w:spacing w:line="220" w:lineRule="atLeast"/>
    </w:pPr>
    <w:rPr>
      <w:rFonts w:ascii="Garamond" w:hAnsi="Garamond"/>
      <w:sz w:val="22"/>
    </w:rPr>
  </w:style>
  <w:style w:type="paragraph" w:customStyle="1" w:styleId="CompanyName">
    <w:name w:val="Company Name"/>
    <w:basedOn w:val="BodyText"/>
    <w:rsid w:val="00B10616"/>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B1061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B10616"/>
    <w:pPr>
      <w:keepLines/>
      <w:spacing w:before="220"/>
      <w:ind w:firstLine="0"/>
    </w:pPr>
  </w:style>
  <w:style w:type="paragraph" w:customStyle="1" w:styleId="HeaderBase">
    <w:name w:val="Header Base"/>
    <w:basedOn w:val="BodyText"/>
    <w:rsid w:val="00B10616"/>
    <w:pPr>
      <w:keepLines/>
      <w:tabs>
        <w:tab w:val="center" w:pos="4320"/>
        <w:tab w:val="right" w:pos="8640"/>
      </w:tabs>
      <w:spacing w:after="0"/>
    </w:pPr>
  </w:style>
  <w:style w:type="paragraph" w:styleId="Footer">
    <w:name w:val="footer"/>
    <w:basedOn w:val="HeaderBase"/>
    <w:rsid w:val="00B10616"/>
    <w:pPr>
      <w:spacing w:before="600"/>
      <w:ind w:right="-240" w:firstLine="0"/>
      <w:jc w:val="center"/>
    </w:pPr>
    <w:rPr>
      <w:kern w:val="18"/>
    </w:rPr>
  </w:style>
  <w:style w:type="paragraph" w:styleId="Header">
    <w:name w:val="header"/>
    <w:basedOn w:val="HeaderBase"/>
    <w:rsid w:val="00B10616"/>
    <w:pPr>
      <w:spacing w:after="660"/>
      <w:ind w:firstLine="0"/>
      <w:jc w:val="center"/>
    </w:pPr>
    <w:rPr>
      <w:caps/>
      <w:kern w:val="18"/>
      <w:sz w:val="18"/>
    </w:rPr>
  </w:style>
  <w:style w:type="paragraph" w:customStyle="1" w:styleId="HeadingBase">
    <w:name w:val="Heading Base"/>
    <w:basedOn w:val="BodyText"/>
    <w:next w:val="BodyText"/>
    <w:rsid w:val="00B10616"/>
    <w:pPr>
      <w:keepNext/>
      <w:keepLines/>
      <w:spacing w:after="0"/>
      <w:ind w:firstLine="0"/>
      <w:jc w:val="left"/>
    </w:pPr>
    <w:rPr>
      <w:kern w:val="20"/>
    </w:rPr>
  </w:style>
  <w:style w:type="paragraph" w:styleId="MessageHeader">
    <w:name w:val="Message Header"/>
    <w:basedOn w:val="BodyText"/>
    <w:rsid w:val="00B10616"/>
    <w:pPr>
      <w:keepLines/>
      <w:spacing w:after="120"/>
      <w:ind w:left="1080" w:hanging="1080"/>
      <w:jc w:val="left"/>
    </w:pPr>
    <w:rPr>
      <w:caps/>
      <w:sz w:val="18"/>
    </w:rPr>
  </w:style>
  <w:style w:type="paragraph" w:customStyle="1" w:styleId="MessageHeaderFirst">
    <w:name w:val="Message Header First"/>
    <w:basedOn w:val="MessageHeader"/>
    <w:next w:val="MessageHeader"/>
    <w:rsid w:val="00B10616"/>
    <w:pPr>
      <w:spacing w:before="360"/>
    </w:pPr>
  </w:style>
  <w:style w:type="character" w:customStyle="1" w:styleId="MessageHeaderLabel">
    <w:name w:val="Message Header Label"/>
    <w:rsid w:val="00B10616"/>
    <w:rPr>
      <w:b/>
      <w:sz w:val="18"/>
    </w:rPr>
  </w:style>
  <w:style w:type="paragraph" w:customStyle="1" w:styleId="MessageHeaderLast">
    <w:name w:val="Message Header Last"/>
    <w:basedOn w:val="MessageHeader"/>
    <w:next w:val="BodyText"/>
    <w:rsid w:val="00B10616"/>
    <w:pPr>
      <w:pBdr>
        <w:bottom w:val="single" w:sz="6" w:space="18" w:color="808080"/>
      </w:pBdr>
      <w:spacing w:after="360"/>
    </w:pPr>
  </w:style>
  <w:style w:type="paragraph" w:styleId="NormalIndent">
    <w:name w:val="Normal Indent"/>
    <w:basedOn w:val="Normal"/>
    <w:rsid w:val="00B10616"/>
    <w:pPr>
      <w:ind w:left="720"/>
    </w:pPr>
  </w:style>
  <w:style w:type="character" w:styleId="PageNumber">
    <w:name w:val="page number"/>
    <w:rsid w:val="00B10616"/>
  </w:style>
  <w:style w:type="paragraph" w:customStyle="1" w:styleId="ReturnAddress">
    <w:name w:val="Return Address"/>
    <w:rsid w:val="00B10616"/>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B10616"/>
    <w:pPr>
      <w:keepNext/>
      <w:keepLines/>
      <w:spacing w:before="660" w:after="0"/>
    </w:pPr>
  </w:style>
  <w:style w:type="paragraph" w:customStyle="1" w:styleId="SignatureJobTitle">
    <w:name w:val="Signature Job Title"/>
    <w:basedOn w:val="Signature"/>
    <w:next w:val="Normal"/>
    <w:rsid w:val="00B10616"/>
    <w:pPr>
      <w:spacing w:before="0"/>
      <w:ind w:firstLine="0"/>
    </w:pPr>
  </w:style>
  <w:style w:type="paragraph" w:customStyle="1" w:styleId="SignatureName">
    <w:name w:val="Signature Name"/>
    <w:basedOn w:val="Signature"/>
    <w:next w:val="SignatureJobTitle"/>
    <w:rsid w:val="00B10616"/>
    <w:pPr>
      <w:ind w:firstLine="0"/>
    </w:pPr>
  </w:style>
  <w:style w:type="character" w:customStyle="1" w:styleId="Slogan">
    <w:name w:val="Slogan"/>
    <w:basedOn w:val="DefaultParagraphFont"/>
    <w:rsid w:val="00B10616"/>
    <w:rPr>
      <w:i/>
      <w:spacing w:val="70"/>
      <w:sz w:val="21"/>
    </w:rPr>
  </w:style>
  <w:style w:type="paragraph" w:styleId="Subtitle">
    <w:name w:val="Subtitle"/>
    <w:basedOn w:val="Normal"/>
    <w:qFormat/>
    <w:rsid w:val="00BF3CDE"/>
    <w:pPr>
      <w:jc w:val="center"/>
    </w:pPr>
    <w:rPr>
      <w:b/>
      <w:bCs/>
    </w:rPr>
  </w:style>
  <w:style w:type="character" w:styleId="Hyperlink">
    <w:name w:val="Hyperlink"/>
    <w:basedOn w:val="DefaultParagraphFont"/>
    <w:rsid w:val="00BF3CDE"/>
    <w:rPr>
      <w:color w:val="0000FF"/>
      <w:u w:val="single"/>
    </w:rPr>
  </w:style>
  <w:style w:type="paragraph" w:styleId="BalloonText">
    <w:name w:val="Balloon Text"/>
    <w:basedOn w:val="Normal"/>
    <w:semiHidden/>
    <w:rsid w:val="00156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6416">
      <w:bodyDiv w:val="1"/>
      <w:marLeft w:val="0"/>
      <w:marRight w:val="0"/>
      <w:marTop w:val="0"/>
      <w:marBottom w:val="0"/>
      <w:divBdr>
        <w:top w:val="none" w:sz="0" w:space="0" w:color="auto"/>
        <w:left w:val="none" w:sz="0" w:space="0" w:color="auto"/>
        <w:bottom w:val="none" w:sz="0" w:space="0" w:color="auto"/>
        <w:right w:val="none" w:sz="0" w:space="0" w:color="auto"/>
      </w:divBdr>
    </w:div>
    <w:div w:id="19146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nsd@pearland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renr\LOCALS~1\Temp\TCD1078.tm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JOHN MORRISS III INVITATIONAL</vt:lpstr>
    </vt:vector>
  </TitlesOfParts>
  <Manager/>
  <Company>Microsoft Corporation</Company>
  <LinksUpToDate>false</LinksUpToDate>
  <CharactersWithSpaces>2407</CharactersWithSpaces>
  <SharedDoc>false</SharedDoc>
  <HLinks>
    <vt:vector size="6" baseType="variant">
      <vt:variant>
        <vt:i4>2490470</vt:i4>
      </vt:variant>
      <vt:variant>
        <vt:i4>3</vt:i4>
      </vt:variant>
      <vt:variant>
        <vt:i4>0</vt:i4>
      </vt:variant>
      <vt:variant>
        <vt:i4>5</vt:i4>
      </vt:variant>
      <vt:variant>
        <vt:lpwstr>http://www.directathletics.com/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MORRISS III INVITATIONAL</dc:title>
  <dc:subject/>
  <dc:creator>Technology</dc:creator>
  <cp:keywords/>
  <dc:description/>
  <cp:lastModifiedBy>Marvin Welch (DickinsonISD)</cp:lastModifiedBy>
  <cp:revision>2</cp:revision>
  <cp:lastPrinted>2012-11-08T20:51:00Z</cp:lastPrinted>
  <dcterms:created xsi:type="dcterms:W3CDTF">2022-11-18T14:13:00Z</dcterms:created>
  <dcterms:modified xsi:type="dcterms:W3CDTF">2022-11-18T14:13:00Z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